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4" w:rsidRPr="00F30011" w:rsidRDefault="000C4B14" w:rsidP="006D706F">
      <w:pPr>
        <w:spacing w:after="0" w:line="259" w:lineRule="auto"/>
        <w:ind w:left="0" w:firstLine="0"/>
        <w:jc w:val="left"/>
        <w:rPr>
          <w:rFonts w:ascii="Cambria" w:hAnsi="Cambria"/>
          <w:color w:val="002060"/>
          <w:sz w:val="32"/>
          <w:szCs w:val="32"/>
        </w:rPr>
      </w:pPr>
      <w:bookmarkStart w:id="0" w:name="_GoBack"/>
      <w:r w:rsidRPr="00F30011">
        <w:rPr>
          <w:rFonts w:ascii="Cambria" w:hAnsi="Cambria"/>
          <w:b/>
          <w:color w:val="002060"/>
          <w:sz w:val="32"/>
          <w:szCs w:val="32"/>
        </w:rPr>
        <w:t xml:space="preserve">Desatero pro rodiče dětí předškolního věku </w:t>
      </w:r>
    </w:p>
    <w:bookmarkEnd w:id="0"/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1" w:line="238" w:lineRule="auto"/>
        <w:ind w:left="-5" w:right="-9"/>
        <w:jc w:val="left"/>
      </w:pPr>
      <w:r w:rsidRPr="00F30011">
        <w:rPr>
          <w:b/>
        </w:rPr>
        <w:t xml:space="preserve">1. Dítě by mělo být dostatečně fyzicky a pohybově vyspělé, vědomě ovládat své tělo, být samostatné v sebeobsluze  </w:t>
      </w:r>
    </w:p>
    <w:p w:rsidR="000C4B14" w:rsidRPr="00F30011" w:rsidRDefault="000C4B14" w:rsidP="006D706F">
      <w:pPr>
        <w:ind w:left="-5"/>
        <w:jc w:val="left"/>
      </w:pP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1"/>
        </w:numPr>
        <w:ind w:hanging="427"/>
        <w:jc w:val="left"/>
      </w:pPr>
      <w:r w:rsidRPr="00F30011">
        <w:t xml:space="preserve">pohybuje se koordinovaně, je přiměřeně obratné a zdatné (např. hází a chytá míč, udrží rovnováhu na jedné noze, běhá, skáče, v běžném prostředí se pohybuje bezpečně) </w:t>
      </w:r>
    </w:p>
    <w:p w:rsidR="000C4B14" w:rsidRPr="00F30011" w:rsidRDefault="000C4B14" w:rsidP="006D706F">
      <w:pPr>
        <w:numPr>
          <w:ilvl w:val="0"/>
          <w:numId w:val="1"/>
        </w:numPr>
        <w:ind w:hanging="427"/>
        <w:jc w:val="left"/>
      </w:pPr>
      <w:r w:rsidRPr="00F30011">
        <w:t xml:space="preserve">svlékne se, oblékne i obuje (zapne a rozepne zip i malé knoflíky, zaváže si tkaničky, oblékne si čepici, rukavice) </w:t>
      </w:r>
    </w:p>
    <w:p w:rsidR="000C4B14" w:rsidRPr="00F30011" w:rsidRDefault="000C4B14" w:rsidP="006D706F">
      <w:pPr>
        <w:numPr>
          <w:ilvl w:val="0"/>
          <w:numId w:val="1"/>
        </w:numPr>
        <w:ind w:hanging="427"/>
        <w:jc w:val="left"/>
      </w:pPr>
      <w:r w:rsidRPr="00F30011">
        <w:t xml:space="preserve">je samostatné při jídle (používá správně příbor, nalije si nápoj, stoluje čistě, používá ubrousek) </w:t>
      </w:r>
    </w:p>
    <w:p w:rsidR="000C4B14" w:rsidRPr="00F30011" w:rsidRDefault="000C4B14" w:rsidP="006D706F">
      <w:pPr>
        <w:numPr>
          <w:ilvl w:val="0"/>
          <w:numId w:val="1"/>
        </w:numPr>
        <w:ind w:hanging="427"/>
        <w:jc w:val="left"/>
      </w:pPr>
      <w:r w:rsidRPr="00F30011">
        <w:t xml:space="preserve">zvládá samostatně osobní hygienu (používá kapesník, umí se vysmrkat, umyje a osuší si ruce, použije toaletní papír, použije splachovací zařízení, uklidí po sobě) </w:t>
      </w:r>
    </w:p>
    <w:p w:rsidR="000C4B14" w:rsidRPr="00F30011" w:rsidRDefault="000C4B14" w:rsidP="006D706F">
      <w:pPr>
        <w:numPr>
          <w:ilvl w:val="0"/>
          <w:numId w:val="1"/>
        </w:numPr>
        <w:ind w:hanging="427"/>
        <w:jc w:val="left"/>
      </w:pPr>
      <w:r w:rsidRPr="00F30011">
        <w:t xml:space="preserve">zvládá drobné úklidové práce (posbírá a uklidí předměty a pomůcky na určené místo, připraví další pomůcky, srovná hračky) </w:t>
      </w:r>
    </w:p>
    <w:p w:rsidR="000C4B14" w:rsidRPr="00F30011" w:rsidRDefault="000C4B14" w:rsidP="006D706F">
      <w:pPr>
        <w:numPr>
          <w:ilvl w:val="0"/>
          <w:numId w:val="1"/>
        </w:numPr>
        <w:ind w:hanging="427"/>
        <w:jc w:val="left"/>
      </w:pPr>
      <w:r w:rsidRPr="00F30011">
        <w:t xml:space="preserve">postará se o své věci (udržuje v nich pořádek)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35" w:line="238" w:lineRule="auto"/>
        <w:ind w:left="-5" w:right="530"/>
        <w:jc w:val="left"/>
      </w:pPr>
      <w:r w:rsidRPr="00F30011">
        <w:rPr>
          <w:b/>
        </w:rPr>
        <w:t xml:space="preserve">2. Dítě by mělo být relativně citově samostatné a schopné kontrolovat a řídit své chování </w:t>
      </w: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2"/>
        </w:numPr>
        <w:ind w:hanging="427"/>
        <w:jc w:val="left"/>
      </w:pPr>
      <w:r w:rsidRPr="00F30011">
        <w:t xml:space="preserve">zvládá odloučení od rodičů </w:t>
      </w:r>
    </w:p>
    <w:p w:rsidR="000C4B14" w:rsidRPr="00F30011" w:rsidRDefault="000C4B14" w:rsidP="006D706F">
      <w:pPr>
        <w:numPr>
          <w:ilvl w:val="0"/>
          <w:numId w:val="2"/>
        </w:numPr>
        <w:ind w:hanging="427"/>
        <w:jc w:val="left"/>
      </w:pPr>
      <w:r w:rsidRPr="00F30011">
        <w:t xml:space="preserve">vystupuje samostatně, má svůj názor, vyjadřuje souhlas i nesouhlas </w:t>
      </w:r>
    </w:p>
    <w:p w:rsidR="000C4B14" w:rsidRPr="00F30011" w:rsidRDefault="000C4B14" w:rsidP="006D706F">
      <w:pPr>
        <w:numPr>
          <w:ilvl w:val="0"/>
          <w:numId w:val="2"/>
        </w:numPr>
        <w:ind w:hanging="427"/>
        <w:jc w:val="left"/>
      </w:pPr>
      <w:r w:rsidRPr="00F30011">
        <w:t xml:space="preserve">projevuje se jako emočně stálé, bez výrazných výkyvů v náladách </w:t>
      </w:r>
    </w:p>
    <w:p w:rsidR="000C4B14" w:rsidRPr="00F30011" w:rsidRDefault="000C4B14" w:rsidP="006D706F">
      <w:pPr>
        <w:numPr>
          <w:ilvl w:val="0"/>
          <w:numId w:val="2"/>
        </w:numPr>
        <w:ind w:hanging="427"/>
        <w:jc w:val="left"/>
      </w:pPr>
      <w:r w:rsidRPr="00F30011">
        <w:t xml:space="preserve">ovládá se a kontroluje (reaguje přiměřeně na drobný neúspěch, dovede odložit přání na pozdější dobu, dovede se přizpůsobit konkrétní činnosti či situaci) </w:t>
      </w:r>
    </w:p>
    <w:p w:rsidR="000C4B14" w:rsidRPr="00F30011" w:rsidRDefault="000C4B14" w:rsidP="006D706F">
      <w:pPr>
        <w:numPr>
          <w:ilvl w:val="0"/>
          <w:numId w:val="2"/>
        </w:numPr>
        <w:ind w:hanging="427"/>
        <w:jc w:val="left"/>
      </w:pPr>
      <w:r w:rsidRPr="00F30011">
        <w:t xml:space="preserve">je si vědomé zodpovědnosti za své chování </w:t>
      </w:r>
    </w:p>
    <w:p w:rsidR="000C4B14" w:rsidRPr="00F30011" w:rsidRDefault="000C4B14" w:rsidP="006D706F">
      <w:pPr>
        <w:numPr>
          <w:ilvl w:val="0"/>
          <w:numId w:val="2"/>
        </w:numPr>
        <w:ind w:hanging="427"/>
        <w:jc w:val="left"/>
      </w:pPr>
      <w:r w:rsidRPr="00F30011">
        <w:t xml:space="preserve">dodržuje dohodnutá pravidla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35" w:line="238" w:lineRule="auto"/>
        <w:ind w:left="-5" w:right="1346"/>
        <w:jc w:val="left"/>
      </w:pPr>
      <w:r w:rsidRPr="00F30011">
        <w:rPr>
          <w:b/>
        </w:rPr>
        <w:t xml:space="preserve">3. Dítě by mělo zvládat přiměřené jazykové, řečové a komunikativní dovednosti  </w:t>
      </w: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3"/>
        </w:numPr>
        <w:ind w:hanging="427"/>
        <w:jc w:val="left"/>
      </w:pPr>
      <w:r w:rsidRPr="00F30011">
        <w:t>vyslovuje správně všechny hlásky (i sykavky, rotacismy, měkčení) •</w:t>
      </w:r>
      <w:r w:rsidRPr="00F30011">
        <w:rPr>
          <w:rFonts w:cs="Arial"/>
        </w:rPr>
        <w:t xml:space="preserve"> </w:t>
      </w:r>
      <w:r w:rsidRPr="00F30011">
        <w:rPr>
          <w:rFonts w:cs="Arial"/>
        </w:rPr>
        <w:tab/>
      </w:r>
      <w:r w:rsidRPr="00F30011">
        <w:t xml:space="preserve">mluví ve větách, dovede vyprávět příběh, popsat situaci apod. </w:t>
      </w:r>
    </w:p>
    <w:p w:rsidR="000C4B14" w:rsidRPr="00F30011" w:rsidRDefault="000C4B14" w:rsidP="006D706F">
      <w:pPr>
        <w:numPr>
          <w:ilvl w:val="0"/>
          <w:numId w:val="3"/>
        </w:numPr>
        <w:ind w:hanging="427"/>
        <w:jc w:val="left"/>
      </w:pPr>
      <w:r w:rsidRPr="00F30011">
        <w:t xml:space="preserve">mluví většinou gramaticky správně (tj. užívá správně rodu, čísla, času, tvarů, slov, předložek aj.) </w:t>
      </w:r>
    </w:p>
    <w:p w:rsidR="000C4B14" w:rsidRPr="00F30011" w:rsidRDefault="000C4B14" w:rsidP="006D706F">
      <w:pPr>
        <w:numPr>
          <w:ilvl w:val="0"/>
          <w:numId w:val="3"/>
        </w:numPr>
        <w:ind w:hanging="427"/>
        <w:jc w:val="left"/>
      </w:pPr>
      <w:r w:rsidRPr="00F30011">
        <w:t xml:space="preserve">rozumí většině slov a výrazů běžně užívaných v jeho prostředí </w:t>
      </w:r>
    </w:p>
    <w:p w:rsidR="000C4B14" w:rsidRPr="00F30011" w:rsidRDefault="000C4B14" w:rsidP="006D706F">
      <w:pPr>
        <w:numPr>
          <w:ilvl w:val="0"/>
          <w:numId w:val="3"/>
        </w:numPr>
        <w:ind w:hanging="427"/>
        <w:jc w:val="left"/>
      </w:pPr>
      <w:r w:rsidRPr="00F30011">
        <w:t xml:space="preserve">má přiměřenou slovní zásobu, umí pojmenovat většinu toho, čím je obklopeno </w:t>
      </w:r>
    </w:p>
    <w:p w:rsidR="000C4B14" w:rsidRPr="00F30011" w:rsidRDefault="000C4B14" w:rsidP="006D706F">
      <w:pPr>
        <w:numPr>
          <w:ilvl w:val="0"/>
          <w:numId w:val="3"/>
        </w:numPr>
        <w:ind w:hanging="427"/>
        <w:jc w:val="left"/>
      </w:pPr>
      <w:r w:rsidRPr="00F30011">
        <w:t xml:space="preserve">přirozeně a srozumitelně hovoří s dětmi i dospělými, vede rozhovor, a respektuje jeho pravidla  </w:t>
      </w:r>
    </w:p>
    <w:p w:rsidR="000C4B14" w:rsidRPr="00F30011" w:rsidRDefault="000C4B14" w:rsidP="006D706F">
      <w:pPr>
        <w:numPr>
          <w:ilvl w:val="0"/>
          <w:numId w:val="3"/>
        </w:numPr>
        <w:ind w:hanging="427"/>
        <w:jc w:val="left"/>
      </w:pPr>
      <w:r w:rsidRPr="00F30011">
        <w:t xml:space="preserve">pokouší se napsat hůlkovým písmem své jméno (označí si výkres značkou nebo písmenem)  </w:t>
      </w:r>
    </w:p>
    <w:p w:rsidR="000C4B14" w:rsidRPr="00F30011" w:rsidRDefault="000C4B14" w:rsidP="006D706F">
      <w:pPr>
        <w:numPr>
          <w:ilvl w:val="0"/>
          <w:numId w:val="3"/>
        </w:numPr>
        <w:ind w:hanging="427"/>
        <w:jc w:val="left"/>
      </w:pPr>
      <w:r w:rsidRPr="00F30011">
        <w:t xml:space="preserve">používá přirozeně neverbální komunikaci (gesta, mimiku, řeč těla, aj.) </w:t>
      </w:r>
    </w:p>
    <w:p w:rsidR="000C4B14" w:rsidRPr="00F30011" w:rsidRDefault="000C4B14" w:rsidP="006D706F">
      <w:pPr>
        <w:numPr>
          <w:ilvl w:val="0"/>
          <w:numId w:val="3"/>
        </w:numPr>
        <w:ind w:hanging="427"/>
        <w:jc w:val="left"/>
      </w:pPr>
      <w:r w:rsidRPr="00F30011">
        <w:t xml:space="preserve">spolupracuje ve skupině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35" w:line="238" w:lineRule="auto"/>
        <w:ind w:left="-5" w:right="799"/>
        <w:jc w:val="left"/>
      </w:pPr>
      <w:r w:rsidRPr="00F30011">
        <w:rPr>
          <w:b/>
        </w:rPr>
        <w:t xml:space="preserve">4. Dítě by mělo zvládat koordinaci ruky a oka, jemnou motoriku, pravolevou orientaci  </w:t>
      </w:r>
      <w:r w:rsidRPr="00F30011">
        <w:t xml:space="preserve">Dítě splňuje tento požadavek, jestliže:  </w:t>
      </w:r>
    </w:p>
    <w:p w:rsidR="000C4B14" w:rsidRPr="00F30011" w:rsidRDefault="000C4B14" w:rsidP="006D706F">
      <w:pPr>
        <w:numPr>
          <w:ilvl w:val="0"/>
          <w:numId w:val="4"/>
        </w:numPr>
        <w:ind w:hanging="427"/>
        <w:jc w:val="left"/>
      </w:pPr>
      <w:r w:rsidRPr="00F30011">
        <w:t xml:space="preserve">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0C4B14" w:rsidRPr="00F30011" w:rsidRDefault="000C4B14" w:rsidP="006D706F">
      <w:pPr>
        <w:numPr>
          <w:ilvl w:val="0"/>
          <w:numId w:val="4"/>
        </w:numPr>
        <w:ind w:hanging="427"/>
        <w:jc w:val="left"/>
      </w:pPr>
      <w:r w:rsidRPr="00F30011">
        <w:t xml:space="preserve">zvládá činnosti s drobnějšími předměty (korálky, drobné stavební prvky apod.) </w:t>
      </w:r>
    </w:p>
    <w:p w:rsidR="000C4B14" w:rsidRPr="00F30011" w:rsidRDefault="000C4B14" w:rsidP="006D706F">
      <w:pPr>
        <w:numPr>
          <w:ilvl w:val="0"/>
          <w:numId w:val="4"/>
        </w:numPr>
        <w:ind w:hanging="427"/>
        <w:jc w:val="left"/>
      </w:pPr>
      <w:r w:rsidRPr="00F30011">
        <w:t xml:space="preserve">tužku drží správně, tj. dvěma prsty třetí podložený, s uvolněným zápěstím </w:t>
      </w:r>
    </w:p>
    <w:p w:rsidR="000C4B14" w:rsidRPr="00F30011" w:rsidRDefault="000C4B14" w:rsidP="006D706F">
      <w:pPr>
        <w:numPr>
          <w:ilvl w:val="0"/>
          <w:numId w:val="4"/>
        </w:numPr>
        <w:ind w:hanging="427"/>
        <w:jc w:val="left"/>
      </w:pPr>
      <w:r w:rsidRPr="00F30011">
        <w:t xml:space="preserve">vede stopu tužky, tahy jsou při kreslení plynulé, (obkresluje, vybarvuje, v kresbě přibývají detaily i vyjádření pohybu) </w:t>
      </w:r>
    </w:p>
    <w:p w:rsidR="000C4B14" w:rsidRPr="00F30011" w:rsidRDefault="000C4B14" w:rsidP="006D706F">
      <w:pPr>
        <w:numPr>
          <w:ilvl w:val="0"/>
          <w:numId w:val="4"/>
        </w:numPr>
        <w:ind w:hanging="427"/>
        <w:jc w:val="left"/>
      </w:pPr>
      <w:r w:rsidRPr="00F30011">
        <w:t xml:space="preserve">umí napodobit základní geometrické obrazce (čtverec, kruh, trojúhelník, obdélník), různé tvary, (popř. písmena) </w:t>
      </w:r>
    </w:p>
    <w:p w:rsidR="000C4B14" w:rsidRPr="00F30011" w:rsidRDefault="000C4B14" w:rsidP="006D706F">
      <w:pPr>
        <w:numPr>
          <w:ilvl w:val="0"/>
          <w:numId w:val="4"/>
        </w:numPr>
        <w:ind w:hanging="427"/>
        <w:jc w:val="left"/>
      </w:pPr>
      <w:r w:rsidRPr="00F30011">
        <w:t>rozlišuje pravou a levou stranu, pravou i levou ruku (může chybovat) •</w:t>
      </w:r>
      <w:r w:rsidRPr="00F30011">
        <w:rPr>
          <w:rFonts w:cs="Arial"/>
        </w:rPr>
        <w:t xml:space="preserve"> </w:t>
      </w:r>
      <w:r w:rsidRPr="00F30011">
        <w:rPr>
          <w:rFonts w:cs="Arial"/>
        </w:rPr>
        <w:tab/>
      </w:r>
      <w:r w:rsidRPr="00F30011">
        <w:t xml:space="preserve">řadí zpravidla prvky zleva doprava </w:t>
      </w:r>
    </w:p>
    <w:p w:rsidR="000C4B14" w:rsidRPr="00F30011" w:rsidRDefault="000C4B14" w:rsidP="006D706F">
      <w:pPr>
        <w:numPr>
          <w:ilvl w:val="0"/>
          <w:numId w:val="4"/>
        </w:numPr>
        <w:spacing w:after="0"/>
        <w:ind w:hanging="427"/>
        <w:jc w:val="left"/>
      </w:pPr>
      <w:r w:rsidRPr="00F30011">
        <w:t xml:space="preserve">používá pravou či levou ruku při kreslení či v jiných činnostech, kde se preference ruky uplatňuje (je zpravidla zřejmé, zda je dítě pravák či levák)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35" w:line="238" w:lineRule="auto"/>
        <w:ind w:left="-5" w:right="2746"/>
        <w:jc w:val="left"/>
      </w:pPr>
      <w:r w:rsidRPr="00F30011">
        <w:rPr>
          <w:b/>
        </w:rPr>
        <w:t xml:space="preserve">5. Dítě by mělo být schopné rozlišovat zrakové a sluchové vjemy  </w:t>
      </w: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rozlišuje a porovnává podstatné znaky a vlastnosti předmětů (barvy, velikost, tvary, materiál, figuru a pozadí), nachází jejich společné a rozdílné znaky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složí slovo z několika slyšených slabik a obrázek z několika tvarů 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rozlišuje zvuky (běžných předmětů a akustických situací i zvuky jednoduchých hudebních nástrojů)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rozpozná rozdíly mezi hláskami (měkké a tvrdé, krátké a dlouhé) 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sluchově rozloží slovo na slabiky (vytleskává slabiky ve slově)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najde rozdíly na dvou obrazcích, doplní detaily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rozlišuje jednoduché obrazné symboly a značky i jednoduché symboly a znaky s abstraktní podobou (písmena, číslice, základní dopravní značky, piktogramy)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postřehne změny ve svém okolí, na obrázku (co je nového, co chybí) </w:t>
      </w:r>
    </w:p>
    <w:p w:rsidR="000C4B14" w:rsidRPr="00F30011" w:rsidRDefault="000C4B14" w:rsidP="006D706F">
      <w:pPr>
        <w:numPr>
          <w:ilvl w:val="0"/>
          <w:numId w:val="5"/>
        </w:numPr>
        <w:ind w:hanging="427"/>
        <w:jc w:val="left"/>
      </w:pPr>
      <w:r w:rsidRPr="00F30011">
        <w:t xml:space="preserve">reaguje správně na světelné a akustické signály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1" w:line="238" w:lineRule="auto"/>
        <w:ind w:left="-5" w:right="-9"/>
        <w:jc w:val="left"/>
      </w:pPr>
      <w:r w:rsidRPr="00F30011">
        <w:rPr>
          <w:b/>
        </w:rPr>
        <w:t xml:space="preserve">6. Dítě by mělo zvládat jednoduché logické a myšlenkové operace a orientovat se v elementárních matematických pojmech  </w:t>
      </w:r>
    </w:p>
    <w:p w:rsidR="000C4B14" w:rsidRPr="00F30011" w:rsidRDefault="000C4B14" w:rsidP="006D706F">
      <w:pPr>
        <w:ind w:left="-5"/>
        <w:jc w:val="left"/>
      </w:pP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6"/>
        </w:numPr>
        <w:ind w:hanging="427"/>
        <w:jc w:val="left"/>
      </w:pPr>
      <w:r w:rsidRPr="00F30011">
        <w:t xml:space="preserve">má představu o čísle (ukazuje na prstech či předmětech počet, počítá na prstech, umí počítat po jedné, chápe, že číslovka vyjadřuje počet) </w:t>
      </w:r>
    </w:p>
    <w:p w:rsidR="000C4B14" w:rsidRPr="00F30011" w:rsidRDefault="000C4B14" w:rsidP="006D706F">
      <w:pPr>
        <w:numPr>
          <w:ilvl w:val="0"/>
          <w:numId w:val="6"/>
        </w:numPr>
        <w:ind w:hanging="427"/>
        <w:jc w:val="left"/>
      </w:pPr>
      <w:r w:rsidRPr="00F30011">
        <w:t xml:space="preserve">orientuje se v elementárních počtech (vyjmenuje číselnou řadu a spočítá počet prvků minimálně v rozsahu do pěti (deseti) </w:t>
      </w:r>
    </w:p>
    <w:p w:rsidR="000C4B14" w:rsidRPr="00F30011" w:rsidRDefault="000C4B14" w:rsidP="006D706F">
      <w:pPr>
        <w:numPr>
          <w:ilvl w:val="0"/>
          <w:numId w:val="6"/>
        </w:numPr>
        <w:ind w:hanging="427"/>
        <w:jc w:val="left"/>
      </w:pPr>
      <w:r w:rsidRPr="00F30011">
        <w:t xml:space="preserve">porovnává počet dvou málopočetných souborů, tj. v rozsahu do pěti prvků (pozná rozdíl a určí o kolik je jeden větší či menší) </w:t>
      </w:r>
    </w:p>
    <w:p w:rsidR="000C4B14" w:rsidRPr="00F30011" w:rsidRDefault="000C4B14" w:rsidP="006D706F">
      <w:pPr>
        <w:numPr>
          <w:ilvl w:val="0"/>
          <w:numId w:val="6"/>
        </w:numPr>
        <w:ind w:hanging="427"/>
        <w:jc w:val="left"/>
      </w:pPr>
      <w:r w:rsidRPr="00F30011">
        <w:t xml:space="preserve">rozpozná základní geometrické tvary (kruh, čtverec, trojúhelník atd.) </w:t>
      </w:r>
    </w:p>
    <w:p w:rsidR="000C4B14" w:rsidRPr="00F30011" w:rsidRDefault="000C4B14" w:rsidP="006D706F">
      <w:pPr>
        <w:numPr>
          <w:ilvl w:val="0"/>
          <w:numId w:val="6"/>
        </w:numPr>
        <w:ind w:hanging="427"/>
        <w:jc w:val="left"/>
      </w:pPr>
      <w:r w:rsidRPr="00F30011">
        <w:t xml:space="preserve">rozlišuje a porovnává vlastnosti předmětů  </w:t>
      </w:r>
    </w:p>
    <w:p w:rsidR="000C4B14" w:rsidRPr="00F30011" w:rsidRDefault="000C4B14" w:rsidP="006D706F">
      <w:pPr>
        <w:numPr>
          <w:ilvl w:val="0"/>
          <w:numId w:val="6"/>
        </w:numPr>
        <w:ind w:hanging="427"/>
        <w:jc w:val="left"/>
      </w:pPr>
      <w:r w:rsidRPr="00F30011">
        <w:t xml:space="preserve">třídí, seskupuje a přiřazuje předměty dle daného kritéria (korálky do skupin podle barvy, tvaru, velikosti) </w:t>
      </w:r>
    </w:p>
    <w:p w:rsidR="000C4B14" w:rsidRPr="00F30011" w:rsidRDefault="000C4B14" w:rsidP="006D706F">
      <w:pPr>
        <w:numPr>
          <w:ilvl w:val="0"/>
          <w:numId w:val="6"/>
        </w:numPr>
        <w:ind w:hanging="427"/>
        <w:jc w:val="left"/>
      </w:pPr>
      <w:r w:rsidRPr="00F30011">
        <w:t xml:space="preserve">přemýšlí, vede jednoduché úvahy, komentuje, co dělá („přemýšlí nahlas“) </w:t>
      </w:r>
    </w:p>
    <w:p w:rsidR="000C4B14" w:rsidRPr="00F30011" w:rsidRDefault="000C4B14" w:rsidP="006D706F">
      <w:pPr>
        <w:numPr>
          <w:ilvl w:val="0"/>
          <w:numId w:val="6"/>
        </w:numPr>
        <w:ind w:hanging="427"/>
        <w:jc w:val="left"/>
      </w:pPr>
      <w:r w:rsidRPr="00F30011">
        <w:t xml:space="preserve">chápe jednoduché vztahy a souvislosti, řeší jednoduché problémy a situace, slovní příklady, úlohy, hádanky, rébusy, labyrinty </w:t>
      </w:r>
    </w:p>
    <w:p w:rsidR="000C4B14" w:rsidRPr="00F30011" w:rsidRDefault="000C4B14" w:rsidP="006D706F">
      <w:pPr>
        <w:numPr>
          <w:ilvl w:val="0"/>
          <w:numId w:val="6"/>
        </w:numPr>
        <w:spacing w:after="0"/>
        <w:ind w:hanging="427"/>
        <w:jc w:val="left"/>
      </w:pPr>
      <w:r w:rsidRPr="00F30011">
        <w:t xml:space="preserve">rozumí časoprostorovým pojmům (např. nad, pod, dole, nahoře, uvnitř a vně, dříve, později, včera, dnes), pojmům označujícím velikost, hmotnost (např. dlouhý, krátký, malý, velký, těžký, lehký)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1" w:line="238" w:lineRule="auto"/>
        <w:ind w:left="-5" w:right="-9"/>
        <w:jc w:val="left"/>
      </w:pPr>
      <w:r w:rsidRPr="00F30011">
        <w:rPr>
          <w:b/>
        </w:rPr>
        <w:t xml:space="preserve">7. Dítě by mělo mít dostatečně rozvinutou záměrnou pozornost a schopnost záměrně si zapamatovat a vědomě se učit </w:t>
      </w:r>
    </w:p>
    <w:p w:rsidR="000C4B14" w:rsidRPr="00F30011" w:rsidRDefault="000C4B14" w:rsidP="006D706F">
      <w:pPr>
        <w:ind w:left="-5"/>
        <w:jc w:val="left"/>
      </w:pP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7"/>
        </w:numPr>
        <w:ind w:hanging="427"/>
        <w:jc w:val="left"/>
      </w:pPr>
      <w:r w:rsidRPr="00F30011">
        <w:t xml:space="preserve">soustředí pozornost na činnosti po určitou dobu (cca 10-15 min.) </w:t>
      </w:r>
    </w:p>
    <w:p w:rsidR="000C4B14" w:rsidRPr="00F30011" w:rsidRDefault="000C4B14" w:rsidP="006D706F">
      <w:pPr>
        <w:numPr>
          <w:ilvl w:val="0"/>
          <w:numId w:val="7"/>
        </w:numPr>
        <w:ind w:hanging="427"/>
        <w:jc w:val="left"/>
      </w:pPr>
      <w:r w:rsidRPr="00F30011">
        <w:t xml:space="preserve">„nechá“ se získat pro záměrné učení (dokáže se soustředit i na ty činnosti, které nejsou pro něj aktuálně zajímavé) </w:t>
      </w:r>
    </w:p>
    <w:p w:rsidR="000C4B14" w:rsidRPr="00F30011" w:rsidRDefault="000C4B14" w:rsidP="006D706F">
      <w:pPr>
        <w:numPr>
          <w:ilvl w:val="0"/>
          <w:numId w:val="7"/>
        </w:numPr>
        <w:ind w:hanging="427"/>
        <w:jc w:val="left"/>
      </w:pPr>
      <w:r w:rsidRPr="00F30011">
        <w:t xml:space="preserve">záměrně si zapamatuje, co prožilo, vidělo, slyšelo, je schopno si toto po přiměřené době vybavit a reprodukovat, částečně i zhodnotit </w:t>
      </w:r>
    </w:p>
    <w:p w:rsidR="000C4B14" w:rsidRPr="00F30011" w:rsidRDefault="000C4B14" w:rsidP="006D706F">
      <w:pPr>
        <w:numPr>
          <w:ilvl w:val="0"/>
          <w:numId w:val="7"/>
        </w:numPr>
        <w:ind w:hanging="427"/>
        <w:jc w:val="left"/>
      </w:pPr>
      <w:r w:rsidRPr="00F30011">
        <w:t xml:space="preserve">pamatuje si říkadla, básničky, písničky </w:t>
      </w:r>
    </w:p>
    <w:p w:rsidR="000C4B14" w:rsidRPr="00F30011" w:rsidRDefault="000C4B14" w:rsidP="006D706F">
      <w:pPr>
        <w:numPr>
          <w:ilvl w:val="0"/>
          <w:numId w:val="7"/>
        </w:numPr>
        <w:ind w:hanging="427"/>
        <w:jc w:val="left"/>
      </w:pPr>
      <w:r w:rsidRPr="00F30011">
        <w:t xml:space="preserve">přijme úkol či povinnost, zadaným činnostem se věnuje soustředěně, neodbíhá k jiným, dokáže vyvinout úsilí a dokončit je </w:t>
      </w:r>
    </w:p>
    <w:p w:rsidR="000C4B14" w:rsidRPr="00F30011" w:rsidRDefault="000C4B14" w:rsidP="006D706F">
      <w:pPr>
        <w:numPr>
          <w:ilvl w:val="0"/>
          <w:numId w:val="7"/>
        </w:numPr>
        <w:ind w:hanging="427"/>
        <w:jc w:val="left"/>
      </w:pPr>
      <w:r w:rsidRPr="00F30011">
        <w:t xml:space="preserve">postupuje podle pokynů </w:t>
      </w:r>
    </w:p>
    <w:p w:rsidR="000C4B14" w:rsidRPr="00F30011" w:rsidRDefault="000C4B14" w:rsidP="006D706F">
      <w:pPr>
        <w:numPr>
          <w:ilvl w:val="0"/>
          <w:numId w:val="7"/>
        </w:numPr>
        <w:ind w:hanging="427"/>
        <w:jc w:val="left"/>
      </w:pPr>
      <w:r w:rsidRPr="00F30011">
        <w:t xml:space="preserve">pracuje samostatně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1" w:line="238" w:lineRule="auto"/>
        <w:ind w:left="-5" w:right="-9"/>
        <w:jc w:val="left"/>
      </w:pPr>
      <w:r w:rsidRPr="00F30011">
        <w:rPr>
          <w:b/>
        </w:rPr>
        <w:t xml:space="preserve">8. Dítě by mělo být přiměřeně sociálně samostatné a zároveň sociálně vnímavé, schopné soužití s vrstevníky ve skupině </w:t>
      </w:r>
    </w:p>
    <w:p w:rsidR="000C4B14" w:rsidRPr="00F30011" w:rsidRDefault="000C4B14" w:rsidP="006D706F">
      <w:pPr>
        <w:ind w:left="-5"/>
        <w:jc w:val="left"/>
      </w:pP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uplatňuje základní společenská pravidla (zdraví, umí požádat, poděkovat, omluvit se) 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navazuje kontakty s dítětem i dospělými, komunikuje s nimi zpravidla bez problémů, s dětmi, ke kterým pociťuje náklonnost, se kamarádí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nebojí se odloučit na určitou dobu od svých blízkých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je ve hře partnerem (vyhledává partnera pro hru, v zájmu hry se domlouvá, rozděluje a mění si </w:t>
      </w:r>
    </w:p>
    <w:p w:rsidR="000C4B14" w:rsidRPr="00F30011" w:rsidRDefault="000C4B14" w:rsidP="006D706F">
      <w:pPr>
        <w:ind w:left="437"/>
        <w:jc w:val="left"/>
      </w:pPr>
      <w:r w:rsidRPr="00F30011">
        <w:t xml:space="preserve">role)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zapojí se do práce ve skupině, při společných činnostech spolupracuje, přizpůsobuje se názorům a rozhodnutí skupiny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vyjednává a dohodne se, vyslovuje a obhajuje svůj názor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ve skupině (v rodině) dodržuje daná a pochopená pravidla, pokud jsou dány pokyny, je srozuměno se jimi řídit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k ostatním dětem se chová přátelsky, citlivě a ohleduplně (dělí se o hračky, pomůcky, pamlsky, rozdělí si úlohy, všímá si, co si druhý přeje) </w:t>
      </w:r>
    </w:p>
    <w:p w:rsidR="000C4B14" w:rsidRPr="00F30011" w:rsidRDefault="000C4B14" w:rsidP="006D706F">
      <w:pPr>
        <w:numPr>
          <w:ilvl w:val="0"/>
          <w:numId w:val="8"/>
        </w:numPr>
        <w:ind w:hanging="427"/>
        <w:jc w:val="left"/>
      </w:pPr>
      <w:r w:rsidRPr="00F30011">
        <w:t xml:space="preserve">je schopno brát ohled na druhé (dokáže se dohodnout, počkat, vystřídat se, pomoci mladším)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35" w:line="238" w:lineRule="auto"/>
        <w:ind w:left="-5" w:right="2878"/>
        <w:jc w:val="left"/>
      </w:pPr>
      <w:r w:rsidRPr="00F30011">
        <w:rPr>
          <w:b/>
        </w:rPr>
        <w:t xml:space="preserve">9. Dítě by mělo vnímat kulturní podněty a projevovat tvořivost  </w:t>
      </w: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9"/>
        </w:numPr>
        <w:ind w:hanging="427"/>
        <w:jc w:val="left"/>
      </w:pPr>
      <w:r w:rsidRPr="00F30011">
        <w:t xml:space="preserve">pozorně poslouchá či sleduje se zájmem literární, filmové, dramatické či hudební představení </w:t>
      </w:r>
    </w:p>
    <w:p w:rsidR="000C4B14" w:rsidRPr="00F30011" w:rsidRDefault="000C4B14" w:rsidP="006D706F">
      <w:pPr>
        <w:numPr>
          <w:ilvl w:val="0"/>
          <w:numId w:val="9"/>
        </w:numPr>
        <w:ind w:hanging="427"/>
        <w:jc w:val="left"/>
      </w:pPr>
      <w:r w:rsidRPr="00F30011">
        <w:t xml:space="preserve">zaujme je výstava obrázků, loutek, fotografii, návštěva zoologické či botanické zahrady, statku, farmy apod. </w:t>
      </w:r>
    </w:p>
    <w:p w:rsidR="000C4B14" w:rsidRPr="00F30011" w:rsidRDefault="000C4B14" w:rsidP="006D706F">
      <w:pPr>
        <w:numPr>
          <w:ilvl w:val="0"/>
          <w:numId w:val="9"/>
        </w:numPr>
        <w:ind w:hanging="427"/>
        <w:jc w:val="left"/>
      </w:pPr>
      <w:r w:rsidRPr="00F30011">
        <w:t xml:space="preserve">je schopno se zúčastnit dětských kulturních programů, zábavných akcí, slavností, sportovních </w:t>
      </w:r>
    </w:p>
    <w:p w:rsidR="000C4B14" w:rsidRPr="00F30011" w:rsidRDefault="000C4B14" w:rsidP="006D706F">
      <w:pPr>
        <w:ind w:left="437"/>
        <w:jc w:val="left"/>
      </w:pPr>
      <w:r w:rsidRPr="00F30011">
        <w:t xml:space="preserve">akcí   </w:t>
      </w:r>
    </w:p>
    <w:p w:rsidR="000C4B14" w:rsidRPr="00F30011" w:rsidRDefault="000C4B14" w:rsidP="006D706F">
      <w:pPr>
        <w:numPr>
          <w:ilvl w:val="0"/>
          <w:numId w:val="9"/>
        </w:numPr>
        <w:ind w:hanging="427"/>
        <w:jc w:val="left"/>
      </w:pPr>
      <w:r w:rsidRPr="00F30011">
        <w:t xml:space="preserve">svoje zážitky komentuje, vypráví, co vidělo, slyšelo, dokáže říci, co bylo zajímavé, co jej zaujalo, co bylo správné, co ne </w:t>
      </w:r>
    </w:p>
    <w:p w:rsidR="000C4B14" w:rsidRPr="00F30011" w:rsidRDefault="000C4B14" w:rsidP="006D706F">
      <w:pPr>
        <w:numPr>
          <w:ilvl w:val="0"/>
          <w:numId w:val="9"/>
        </w:numPr>
        <w:ind w:hanging="427"/>
        <w:jc w:val="left"/>
      </w:pPr>
      <w:r w:rsidRPr="00F30011">
        <w:t xml:space="preserve">zajímá se o knihy, zná mnoho pohádek a příběhů, má své oblíbené hrdiny  </w:t>
      </w:r>
    </w:p>
    <w:p w:rsidR="000C4B14" w:rsidRPr="00F30011" w:rsidRDefault="000C4B14" w:rsidP="006D706F">
      <w:pPr>
        <w:numPr>
          <w:ilvl w:val="0"/>
          <w:numId w:val="9"/>
        </w:numPr>
        <w:ind w:hanging="427"/>
        <w:jc w:val="left"/>
      </w:pPr>
      <w:r w:rsidRPr="00F30011">
        <w:t xml:space="preserve">zná celou řadu písní, básní a říkadel </w:t>
      </w:r>
    </w:p>
    <w:p w:rsidR="000C4B14" w:rsidRPr="00F30011" w:rsidRDefault="000C4B14" w:rsidP="006D706F">
      <w:pPr>
        <w:numPr>
          <w:ilvl w:val="0"/>
          <w:numId w:val="9"/>
        </w:numPr>
        <w:ind w:hanging="427"/>
        <w:jc w:val="left"/>
      </w:pPr>
      <w:r w:rsidRPr="00F30011">
        <w:t xml:space="preserve">zpívá jednoduché písně, rozlišuje a dodržuje rytmus (např. vytleskat, na bubínku) </w:t>
      </w:r>
    </w:p>
    <w:p w:rsidR="000C4B14" w:rsidRPr="00F30011" w:rsidRDefault="000C4B14" w:rsidP="006D706F">
      <w:pPr>
        <w:numPr>
          <w:ilvl w:val="0"/>
          <w:numId w:val="9"/>
        </w:numPr>
        <w:ind w:hanging="427"/>
        <w:jc w:val="left"/>
      </w:pPr>
      <w:r w:rsidRPr="00F30011">
        <w:t xml:space="preserve">vytváří, modeluje, kreslí, maluje, stříhá, lepí, vytrhává, sestavuje, vyrábí </w:t>
      </w:r>
    </w:p>
    <w:p w:rsidR="000C4B14" w:rsidRPr="00F30011" w:rsidRDefault="000C4B14" w:rsidP="006D706F">
      <w:pPr>
        <w:numPr>
          <w:ilvl w:val="0"/>
          <w:numId w:val="9"/>
        </w:numPr>
        <w:spacing w:after="0"/>
        <w:ind w:hanging="427"/>
        <w:jc w:val="left"/>
      </w:pPr>
      <w:r w:rsidRPr="00F30011">
        <w:t xml:space="preserve">hraje tvořivé a námětové hry (např. na školu, na rodinu, na cestování, na lékaře), dokáže hrát krátkou divadelní roli 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p w:rsidR="000C4B14" w:rsidRPr="00F30011" w:rsidRDefault="000C4B14" w:rsidP="006D706F">
      <w:pPr>
        <w:spacing w:after="35" w:line="238" w:lineRule="auto"/>
        <w:ind w:left="-5" w:right="730"/>
        <w:jc w:val="left"/>
      </w:pPr>
      <w:r w:rsidRPr="00F30011">
        <w:rPr>
          <w:b/>
        </w:rPr>
        <w:t xml:space="preserve">10. Dítě by se mělo orientovat ve svém prostředí, v okolním světě i v praktickém životě </w:t>
      </w:r>
      <w:r w:rsidRPr="00F30011">
        <w:t xml:space="preserve">Dítě splňuje tento požadavek, jestliže: </w:t>
      </w:r>
    </w:p>
    <w:p w:rsidR="000C4B14" w:rsidRPr="00F30011" w:rsidRDefault="000C4B14" w:rsidP="006D706F">
      <w:pPr>
        <w:numPr>
          <w:ilvl w:val="0"/>
          <w:numId w:val="10"/>
        </w:numPr>
        <w:ind w:hanging="427"/>
        <w:jc w:val="left"/>
      </w:pPr>
      <w:r w:rsidRPr="00F30011">
        <w:t xml:space="preserve">vyzná se ve svém prostředí (doma, ve škole), spolehlivě se orientuje v blízkém okolí (ví, kde bydlí, kam chodí do školky, kde jsou obchody, hřiště, kam se obrátit když je v nouzi apod.) </w:t>
      </w:r>
    </w:p>
    <w:p w:rsidR="000C4B14" w:rsidRPr="00F30011" w:rsidRDefault="000C4B14" w:rsidP="006D706F">
      <w:pPr>
        <w:numPr>
          <w:ilvl w:val="0"/>
          <w:numId w:val="10"/>
        </w:numPr>
        <w:ind w:hanging="427"/>
        <w:jc w:val="left"/>
      </w:pPr>
      <w:r w:rsidRPr="00F30011">
        <w:t xml:space="preserve">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 </w:t>
      </w:r>
    </w:p>
    <w:p w:rsidR="000C4B14" w:rsidRPr="00F30011" w:rsidRDefault="000C4B14" w:rsidP="006D706F">
      <w:pPr>
        <w:numPr>
          <w:ilvl w:val="0"/>
          <w:numId w:val="10"/>
        </w:numPr>
        <w:ind w:hanging="427"/>
        <w:jc w:val="left"/>
      </w:pPr>
      <w:r w:rsidRPr="00F30011">
        <w:t xml:space="preserve">ví, jak se má chovat (např. doma, v mateřské škole, na veřejnosti, u lékaře, v divadle, v obchodě, na chodníku, na ulici, při setkání s cizími a neznámými lidmi) a snaží se to dodržovat </w:t>
      </w:r>
    </w:p>
    <w:p w:rsidR="000C4B14" w:rsidRPr="00F30011" w:rsidRDefault="000C4B14" w:rsidP="006D706F">
      <w:pPr>
        <w:numPr>
          <w:ilvl w:val="0"/>
          <w:numId w:val="10"/>
        </w:numPr>
        <w:ind w:hanging="427"/>
        <w:jc w:val="left"/>
      </w:pPr>
      <w:r w:rsidRPr="00F30011">
        <w:t xml:space="preserve"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 </w:t>
      </w:r>
    </w:p>
    <w:p w:rsidR="000C4B14" w:rsidRPr="00F30011" w:rsidRDefault="000C4B14" w:rsidP="006D706F">
      <w:pPr>
        <w:numPr>
          <w:ilvl w:val="0"/>
          <w:numId w:val="10"/>
        </w:numPr>
        <w:ind w:hanging="427"/>
        <w:jc w:val="left"/>
      </w:pPr>
      <w:r w:rsidRPr="00F30011">
        <w:t xml:space="preserve">přiměřeným způsobem se zapojí do péče o potřebné </w:t>
      </w:r>
    </w:p>
    <w:p w:rsidR="000C4B14" w:rsidRPr="00F30011" w:rsidRDefault="000C4B14" w:rsidP="006D706F">
      <w:pPr>
        <w:numPr>
          <w:ilvl w:val="0"/>
          <w:numId w:val="10"/>
        </w:numPr>
        <w:ind w:hanging="427"/>
        <w:jc w:val="left"/>
      </w:pPr>
      <w:r w:rsidRPr="00F30011">
        <w:t xml:space="preserve">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0C4B14" w:rsidRPr="00F30011" w:rsidRDefault="000C4B14" w:rsidP="006D706F">
      <w:pPr>
        <w:numPr>
          <w:ilvl w:val="0"/>
          <w:numId w:val="10"/>
        </w:numPr>
        <w:spacing w:after="34" w:line="239" w:lineRule="auto"/>
        <w:ind w:hanging="427"/>
        <w:jc w:val="left"/>
      </w:pPr>
      <w:r w:rsidRPr="00F30011">
        <w:t xml:space="preserve"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0C4B14" w:rsidRPr="00F30011" w:rsidRDefault="000C4B14" w:rsidP="006D706F">
      <w:pPr>
        <w:numPr>
          <w:ilvl w:val="0"/>
          <w:numId w:val="10"/>
        </w:numPr>
        <w:ind w:hanging="427"/>
        <w:jc w:val="left"/>
      </w:pPr>
      <w:r w:rsidRPr="00F30011">
        <w:t xml:space="preserve">zná faktory poškozující zdraví (kouření) </w:t>
      </w:r>
    </w:p>
    <w:p w:rsidR="000C4B14" w:rsidRPr="00F30011" w:rsidRDefault="000C4B14" w:rsidP="006D706F">
      <w:pPr>
        <w:numPr>
          <w:ilvl w:val="0"/>
          <w:numId w:val="10"/>
        </w:numPr>
        <w:ind w:hanging="427"/>
        <w:jc w:val="left"/>
      </w:pPr>
      <w:r w:rsidRPr="00F30011">
        <w:t xml:space="preserve">uvědomuje si rizikové a nevhodné projevy chování, např. šikana, násilí </w:t>
      </w:r>
    </w:p>
    <w:p w:rsidR="000C4B14" w:rsidRPr="00F30011" w:rsidRDefault="000C4B14" w:rsidP="006D706F">
      <w:pPr>
        <w:spacing w:after="0" w:line="259" w:lineRule="auto"/>
        <w:ind w:left="0" w:firstLine="0"/>
        <w:jc w:val="left"/>
      </w:pPr>
      <w:r w:rsidRPr="00F30011">
        <w:t xml:space="preserve"> </w:t>
      </w:r>
    </w:p>
    <w:sectPr w:rsidR="000C4B14" w:rsidRPr="00F30011" w:rsidSect="003E4ABE">
      <w:footerReference w:type="even" r:id="rId7"/>
      <w:footerReference w:type="default" r:id="rId8"/>
      <w:footerReference w:type="first" r:id="rId9"/>
      <w:pgSz w:w="11906" w:h="16838"/>
      <w:pgMar w:top="1456" w:right="1413" w:bottom="1458" w:left="1416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14" w:rsidRDefault="000C4B14">
      <w:pPr>
        <w:spacing w:after="0" w:line="240" w:lineRule="auto"/>
      </w:pPr>
      <w:r>
        <w:separator/>
      </w:r>
    </w:p>
  </w:endnote>
  <w:endnote w:type="continuationSeparator" w:id="0">
    <w:p w:rsidR="000C4B14" w:rsidRDefault="000C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14" w:rsidRDefault="000C4B14">
    <w:pPr>
      <w:spacing w:after="0" w:line="259" w:lineRule="auto"/>
      <w:ind w:left="0" w:right="2" w:firstLine="0"/>
      <w:jc w:val="center"/>
    </w:pPr>
    <w:fldSimple w:instr=" PAGE   \* MERGEFORMAT ">
      <w:r>
        <w:t>1</w:t>
      </w:r>
    </w:fldSimple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14" w:rsidRDefault="000C4B14">
    <w:pPr>
      <w:spacing w:after="0" w:line="259" w:lineRule="auto"/>
      <w:ind w:left="0" w:right="2" w:firstLine="0"/>
      <w:jc w:val="center"/>
    </w:pPr>
    <w:fldSimple w:instr=" PAGE   \* MERGEFORMAT ">
      <w:r>
        <w:rPr>
          <w:noProof/>
        </w:rPr>
        <w:t>1</w:t>
      </w:r>
    </w:fldSimple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14" w:rsidRDefault="000C4B14">
    <w:pPr>
      <w:spacing w:after="0" w:line="259" w:lineRule="auto"/>
      <w:ind w:left="0" w:right="2" w:firstLine="0"/>
      <w:jc w:val="center"/>
    </w:pPr>
    <w:fldSimple w:instr=" PAGE   \* MERGEFORMAT ">
      <w:r>
        <w:t>1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14" w:rsidRDefault="000C4B14">
      <w:pPr>
        <w:spacing w:after="0" w:line="240" w:lineRule="auto"/>
      </w:pPr>
      <w:r>
        <w:separator/>
      </w:r>
    </w:p>
  </w:footnote>
  <w:footnote w:type="continuationSeparator" w:id="0">
    <w:p w:rsidR="000C4B14" w:rsidRDefault="000C4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3AB"/>
    <w:multiLevelType w:val="hybridMultilevel"/>
    <w:tmpl w:val="FD3EEE52"/>
    <w:lvl w:ilvl="0" w:tplc="5BD68038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0FCF8B2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32253E8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828B274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414AD2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286BBE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BB7E801E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57A6348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8C21ACA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14EF3F37"/>
    <w:multiLevelType w:val="hybridMultilevel"/>
    <w:tmpl w:val="D47C4FA8"/>
    <w:lvl w:ilvl="0" w:tplc="38742F0E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76AF7A2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0069A9A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314F98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0C09778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22EFE4C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F24CB3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41EB9C2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814E53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1664338C"/>
    <w:multiLevelType w:val="hybridMultilevel"/>
    <w:tmpl w:val="A0B60A6A"/>
    <w:lvl w:ilvl="0" w:tplc="D9566200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062B94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D83E6F8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B585A0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1B4BC4C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86252F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936A1A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0EA226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F02C54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>
    <w:nsid w:val="16C52800"/>
    <w:multiLevelType w:val="hybridMultilevel"/>
    <w:tmpl w:val="8E9A113C"/>
    <w:lvl w:ilvl="0" w:tplc="7F2EA2B2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D78ED50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D0CE23E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5924134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71CC8F0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EF60E2E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E4CECA6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758C31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99E6F7A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>
    <w:nsid w:val="181065E1"/>
    <w:multiLevelType w:val="hybridMultilevel"/>
    <w:tmpl w:val="527279E8"/>
    <w:lvl w:ilvl="0" w:tplc="17009F0C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AA6D77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CB8FF4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BD945BCC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A6AA81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B20B7C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6FC880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F5A2B6A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0DACC4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>
    <w:nsid w:val="343A4B4F"/>
    <w:multiLevelType w:val="hybridMultilevel"/>
    <w:tmpl w:val="9E6C2D84"/>
    <w:lvl w:ilvl="0" w:tplc="8E1C7480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7AA0CF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6B4188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FB29B04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3D023A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504A5A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6B4F33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E5E3BBA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16BE7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>
    <w:nsid w:val="37F169CB"/>
    <w:multiLevelType w:val="hybridMultilevel"/>
    <w:tmpl w:val="B46C2C6C"/>
    <w:lvl w:ilvl="0" w:tplc="732CC7F2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9C8B3E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C79A1BC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E0A75C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7989B7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29C129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1AECA0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94CE6D0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7CA4554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>
    <w:nsid w:val="39AB0F3C"/>
    <w:multiLevelType w:val="hybridMultilevel"/>
    <w:tmpl w:val="61741598"/>
    <w:lvl w:ilvl="0" w:tplc="D198454C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96018E2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4A89C9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69E4492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1A201C6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A841FD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B98E91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992CABC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722320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4FCE6A45"/>
    <w:multiLevelType w:val="hybridMultilevel"/>
    <w:tmpl w:val="504A9EB2"/>
    <w:lvl w:ilvl="0" w:tplc="C3BC8FB2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36105E88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0F6D0A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BC0491B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746821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A5E002B8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03E34C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9FE5268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C040566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>
    <w:nsid w:val="79602EF2"/>
    <w:multiLevelType w:val="hybridMultilevel"/>
    <w:tmpl w:val="838E6584"/>
    <w:lvl w:ilvl="0" w:tplc="E2EE67C0">
      <w:start w:val="1"/>
      <w:numFmt w:val="bullet"/>
      <w:lvlText w:val="•"/>
      <w:lvlJc w:val="left"/>
      <w:pPr>
        <w:ind w:left="4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40AC48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9D243FC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B185B0E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C260540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06EBD5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C28A83E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222F198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DF46FF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C1"/>
    <w:rsid w:val="000C4B14"/>
    <w:rsid w:val="00190DA4"/>
    <w:rsid w:val="003E4ABE"/>
    <w:rsid w:val="006D706F"/>
    <w:rsid w:val="008A37C1"/>
    <w:rsid w:val="00AB349C"/>
    <w:rsid w:val="00DE446C"/>
    <w:rsid w:val="00F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BE"/>
    <w:pPr>
      <w:spacing w:after="23" w:line="248" w:lineRule="auto"/>
      <w:ind w:left="10" w:hanging="10"/>
      <w:jc w:val="both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1477</Words>
  <Characters>8719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Desatero pro rodiče dětí předškolního věku </dc:title>
  <dc:subject/>
  <dc:creator>OEM</dc:creator>
  <cp:keywords/>
  <dc:description/>
  <cp:lastModifiedBy>uživatelUM</cp:lastModifiedBy>
  <cp:revision>2</cp:revision>
  <dcterms:created xsi:type="dcterms:W3CDTF">2018-03-08T11:31:00Z</dcterms:created>
  <dcterms:modified xsi:type="dcterms:W3CDTF">2018-03-08T11:31:00Z</dcterms:modified>
</cp:coreProperties>
</file>